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7B70" w14:textId="77777777" w:rsidR="00900936" w:rsidRDefault="00FC028F" w:rsidP="00441B4F">
      <w:pPr>
        <w:pStyle w:val="Heading1"/>
      </w:pPr>
      <w:r>
        <w:t>First Slide with Content</w:t>
      </w:r>
    </w:p>
    <w:p w14:paraId="59DB45C3" w14:textId="6B87A547" w:rsidR="00441B4F" w:rsidRDefault="00441B4F" w:rsidP="00441B4F">
      <w:pPr>
        <w:pStyle w:val="Heading2"/>
      </w:pPr>
      <w:r>
        <w:t>Point 1.</w:t>
      </w:r>
    </w:p>
    <w:p w14:paraId="4DDC8C14" w14:textId="7A215E18" w:rsidR="00D66930" w:rsidRDefault="00D66930" w:rsidP="00D66930">
      <w:pPr>
        <w:pStyle w:val="Heading3"/>
      </w:pPr>
      <w:r>
        <w:t>Sub-point 1A</w:t>
      </w:r>
    </w:p>
    <w:p w14:paraId="6D23BDCB" w14:textId="01AE6D65" w:rsidR="00D66930" w:rsidRPr="00D66930" w:rsidRDefault="00D66930" w:rsidP="00D66930">
      <w:pPr>
        <w:pStyle w:val="Heading3"/>
      </w:pPr>
      <w:r>
        <w:t>Sub-point 1B</w:t>
      </w:r>
    </w:p>
    <w:p w14:paraId="4C102E05" w14:textId="77777777" w:rsidR="00441B4F" w:rsidRDefault="00441B4F" w:rsidP="00441B4F">
      <w:pPr>
        <w:pStyle w:val="Heading2"/>
      </w:pPr>
      <w:r>
        <w:t>Point 2.</w:t>
      </w:r>
    </w:p>
    <w:p w14:paraId="23C24A0A" w14:textId="77777777" w:rsidR="00441B4F" w:rsidRDefault="00441B4F" w:rsidP="00441B4F">
      <w:pPr>
        <w:pStyle w:val="Heading2"/>
      </w:pPr>
      <w:r>
        <w:t>Point 3.</w:t>
      </w:r>
    </w:p>
    <w:p w14:paraId="6F9F1B66" w14:textId="77777777" w:rsidR="00441B4F" w:rsidRDefault="00FC028F" w:rsidP="00441B4F">
      <w:pPr>
        <w:pStyle w:val="Heading1"/>
      </w:pPr>
      <w:r>
        <w:t>Second Slide with Content</w:t>
      </w:r>
    </w:p>
    <w:p w14:paraId="45EB19FB" w14:textId="1BA77ED4" w:rsidR="00441B4F" w:rsidRDefault="00441B4F" w:rsidP="00441B4F">
      <w:pPr>
        <w:pStyle w:val="Heading2"/>
      </w:pPr>
      <w:r>
        <w:t>Point 1.</w:t>
      </w:r>
    </w:p>
    <w:p w14:paraId="67508AD2" w14:textId="3AFEF611" w:rsidR="00441B4F" w:rsidRDefault="00441B4F" w:rsidP="00441B4F">
      <w:pPr>
        <w:pStyle w:val="Heading2"/>
      </w:pPr>
      <w:r>
        <w:t>Point 2.</w:t>
      </w:r>
    </w:p>
    <w:p w14:paraId="6232B913" w14:textId="4245AA28" w:rsidR="00D66930" w:rsidRDefault="00D66930" w:rsidP="00D66930">
      <w:pPr>
        <w:pStyle w:val="Heading3"/>
      </w:pPr>
      <w:r>
        <w:t>Sub-point 2A</w:t>
      </w:r>
    </w:p>
    <w:p w14:paraId="059D8A31" w14:textId="6C425D20" w:rsidR="00D66930" w:rsidRPr="00D66930" w:rsidRDefault="00D66930" w:rsidP="00D66930">
      <w:pPr>
        <w:pStyle w:val="Heading3"/>
      </w:pPr>
      <w:r>
        <w:t>Sub-point 2B</w:t>
      </w:r>
    </w:p>
    <w:p w14:paraId="17EA95EC" w14:textId="77777777" w:rsidR="00441B4F" w:rsidRDefault="00441B4F" w:rsidP="00441B4F">
      <w:pPr>
        <w:pStyle w:val="Heading2"/>
      </w:pPr>
      <w:bookmarkStart w:id="0" w:name="_GoBack"/>
      <w:bookmarkEnd w:id="0"/>
      <w:r>
        <w:t>Point 3.</w:t>
      </w:r>
    </w:p>
    <w:p w14:paraId="1D864D56" w14:textId="77777777" w:rsidR="00441B4F" w:rsidRDefault="00441B4F"/>
    <w:p w14:paraId="4451A479" w14:textId="77777777" w:rsidR="00441B4F" w:rsidRDefault="00441B4F"/>
    <w:sectPr w:rsidR="00441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42C5" w14:textId="77777777" w:rsidR="00E90C7C" w:rsidRDefault="00E90C7C" w:rsidP="00FC028F">
      <w:pPr>
        <w:spacing w:after="0" w:line="240" w:lineRule="auto"/>
      </w:pPr>
      <w:r>
        <w:separator/>
      </w:r>
    </w:p>
  </w:endnote>
  <w:endnote w:type="continuationSeparator" w:id="0">
    <w:p w14:paraId="26CC4A97" w14:textId="77777777" w:rsidR="00E90C7C" w:rsidRDefault="00E90C7C" w:rsidP="00FC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B629" w14:textId="77777777" w:rsidR="00E90C7C" w:rsidRDefault="00E90C7C" w:rsidP="00FC028F">
      <w:pPr>
        <w:spacing w:after="0" w:line="240" w:lineRule="auto"/>
      </w:pPr>
      <w:r>
        <w:separator/>
      </w:r>
    </w:p>
  </w:footnote>
  <w:footnote w:type="continuationSeparator" w:id="0">
    <w:p w14:paraId="55B1852F" w14:textId="77777777" w:rsidR="00E90C7C" w:rsidRDefault="00E90C7C" w:rsidP="00FC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F9D"/>
    <w:rsid w:val="00171039"/>
    <w:rsid w:val="00197D40"/>
    <w:rsid w:val="00441B4F"/>
    <w:rsid w:val="00566CA5"/>
    <w:rsid w:val="007119B5"/>
    <w:rsid w:val="00720851"/>
    <w:rsid w:val="00736478"/>
    <w:rsid w:val="00900936"/>
    <w:rsid w:val="009B7390"/>
    <w:rsid w:val="009D0326"/>
    <w:rsid w:val="00A179DE"/>
    <w:rsid w:val="00B5560B"/>
    <w:rsid w:val="00C61240"/>
    <w:rsid w:val="00CB3F9D"/>
    <w:rsid w:val="00D4632E"/>
    <w:rsid w:val="00D4733E"/>
    <w:rsid w:val="00D5714A"/>
    <w:rsid w:val="00D66930"/>
    <w:rsid w:val="00DA1072"/>
    <w:rsid w:val="00DC505B"/>
    <w:rsid w:val="00DE0611"/>
    <w:rsid w:val="00E90C7C"/>
    <w:rsid w:val="00FC028F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840BC"/>
  <w15:chartTrackingRefBased/>
  <w15:docId w15:val="{F851F344-C7DE-45C8-BB0C-14008DA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D40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69A"/>
    <w:pPr>
      <w:keepNext/>
      <w:keepLines/>
      <w:spacing w:before="480" w:after="0" w:line="276" w:lineRule="auto"/>
      <w:outlineLvl w:val="0"/>
    </w:pPr>
    <w:rPr>
      <w:rFonts w:asciiTheme="minorHAnsi" w:eastAsiaTheme="majorEastAsia" w:hAnsiTheme="minorHAnsi" w:cstheme="majorBidi"/>
      <w:b/>
      <w:bCs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40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69A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69A"/>
    <w:rPr>
      <w:rFonts w:eastAsiaTheme="majorEastAsia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61240"/>
    <w:rPr>
      <w:rFonts w:ascii="Calibri" w:eastAsiaTheme="majorEastAsia" w:hAnsi="Calibri" w:cstheme="majorBidi"/>
      <w:b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D40"/>
    <w:pPr>
      <w:numPr>
        <w:ilvl w:val="1"/>
      </w:numPr>
    </w:pPr>
    <w:rPr>
      <w:rFonts w:asciiTheme="minorHAnsi" w:eastAsiaTheme="minorEastAsia" w:hAnsiTheme="minorHAnsi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97D40"/>
    <w:rPr>
      <w:rFonts w:eastAsiaTheme="minorEastAsia"/>
      <w:b/>
      <w:spacing w:val="15"/>
      <w:sz w:val="32"/>
    </w:rPr>
  </w:style>
  <w:style w:type="paragraph" w:styleId="ListParagraph">
    <w:name w:val="List Paragraph"/>
    <w:basedOn w:val="Normal"/>
    <w:uiPriority w:val="34"/>
    <w:qFormat/>
    <w:rsid w:val="00B5560B"/>
    <w:pPr>
      <w:spacing w:after="200"/>
      <w:ind w:left="720"/>
    </w:pPr>
    <w:rPr>
      <w:rFonts w:asciiTheme="minorHAnsi" w:eastAsiaTheme="minorEastAsia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E169A"/>
    <w:rPr>
      <w:rFonts w:eastAsiaTheme="majorEastAsia" w:cstheme="majorBidi"/>
      <w:b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97D40"/>
    <w:pPr>
      <w:pBdr>
        <w:top w:val="single" w:sz="4" w:space="14" w:color="404040" w:themeColor="text1" w:themeTint="BF"/>
        <w:left w:val="single" w:sz="4" w:space="14" w:color="404040" w:themeColor="text1" w:themeTint="BF"/>
        <w:bottom w:val="single" w:sz="4" w:space="14" w:color="404040" w:themeColor="text1" w:themeTint="BF"/>
        <w:right w:val="single" w:sz="4" w:space="14" w:color="404040" w:themeColor="text1" w:themeTint="BF"/>
      </w:pBdr>
      <w:spacing w:before="200"/>
      <w:ind w:left="1080" w:right="1080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D40"/>
    <w:rPr>
      <w:rFonts w:ascii="Cambria" w:hAnsi="Cambria"/>
      <w:iCs/>
      <w:color w:val="404040" w:themeColor="text1" w:themeTint="BF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A1072"/>
    <w:pPr>
      <w:spacing w:after="300" w:line="240" w:lineRule="auto"/>
      <w:contextualSpacing/>
      <w:outlineLvl w:val="9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072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40"/>
      <w:szCs w:val="52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171039"/>
    <w:pPr>
      <w:spacing w:after="200" w:line="240" w:lineRule="auto"/>
    </w:pPr>
    <w:rPr>
      <w:rFonts w:asciiTheme="minorHAnsi" w:eastAsiaTheme="minorEastAsia" w:hAnsiTheme="minorHAnsi"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DC505B"/>
    <w:rPr>
      <w:b/>
      <w:bCs/>
      <w:caps w:val="0"/>
      <w:smallCaps w:val="0"/>
      <w:strike w:val="0"/>
      <w:dstrike w:val="0"/>
      <w:vanish w:val="0"/>
      <w:color w:val="171717" w:themeColor="background2" w:themeShade="1A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FC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8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C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8F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4mcc\Documents\Custom%20Office%20Templates\Send%20to%20PowerPo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Send to PowerPoint.dotx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>Karlen Communications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McCall</dc:creator>
  <cp:keywords/>
  <dc:description/>
  <cp:lastModifiedBy>Karen McCall</cp:lastModifiedBy>
  <cp:revision>3</cp:revision>
  <dcterms:created xsi:type="dcterms:W3CDTF">2019-01-10T18:11:00Z</dcterms:created>
  <dcterms:modified xsi:type="dcterms:W3CDTF">2019-01-10T18:16:00Z</dcterms:modified>
</cp:coreProperties>
</file>